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C6C7B" w14:textId="77777777" w:rsidR="008F4592" w:rsidRDefault="000F17A1">
      <w:pPr>
        <w:spacing w:after="0" w:line="240" w:lineRule="auto"/>
        <w:rPr>
          <w:rFonts w:ascii="Libre Baskerville" w:eastAsia="Libre Baskerville" w:hAnsi="Libre Baskerville" w:cs="Libre Baskervill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182C6CF4" wp14:editId="182C6CF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190875" cy="638175"/>
            <wp:effectExtent l="0" t="0" r="0" b="0"/>
            <wp:wrapSquare wrapText="bothSides" distT="0" distB="0" distL="114300" distR="114300"/>
            <wp:docPr id="1" name="image2.jpg" descr="Description: namivt colo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namivt color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2C6C7C" w14:textId="77777777" w:rsidR="008F4592" w:rsidRDefault="000F1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Quattrocento" w:eastAsia="Quattrocento" w:hAnsi="Quattrocento" w:cs="Quattrocento"/>
          <w:sz w:val="28"/>
          <w:szCs w:val="28"/>
        </w:rPr>
        <w:t xml:space="preserve"> </w:t>
      </w:r>
    </w:p>
    <w:p w14:paraId="182C6C7D" w14:textId="77777777" w:rsidR="008F4592" w:rsidRDefault="000F17A1">
      <w:pPr>
        <w:spacing w:before="240" w:after="0" w:line="240" w:lineRule="auto"/>
        <w:jc w:val="center"/>
        <w:rPr>
          <w:rFonts w:ascii="Quattrocento" w:eastAsia="Quattrocento" w:hAnsi="Quattrocento" w:cs="Quattrocento"/>
          <w:b/>
          <w:i/>
          <w:sz w:val="28"/>
          <w:szCs w:val="28"/>
        </w:rPr>
      </w:pPr>
      <w:r>
        <w:rPr>
          <w:rFonts w:ascii="Quattrocento" w:eastAsia="Quattrocento" w:hAnsi="Quattrocento" w:cs="Quattrocento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182C6CF6" wp14:editId="182C6CF7">
                <wp:simplePos x="0" y="0"/>
                <wp:positionH relativeFrom="margin">
                  <wp:posOffset>0</wp:posOffset>
                </wp:positionH>
                <wp:positionV relativeFrom="paragraph">
                  <wp:posOffset>304800</wp:posOffset>
                </wp:positionV>
                <wp:extent cx="66040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37967" y="3780000"/>
                          <a:ext cx="6616064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365F9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4973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24pt;width:520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" o:allowincell="f" strokecolor="#365f91" strokeweight="1.5pt">
                <w10:wrap anchorx="margin"/>
              </v:shape>
            </w:pict>
          </mc:Fallback>
        </mc:AlternateContent>
      </w:r>
    </w:p>
    <w:p w14:paraId="182C6C7E" w14:textId="77777777" w:rsidR="008F4592" w:rsidRDefault="000F17A1">
      <w:pPr>
        <w:widowControl w:val="0"/>
        <w:tabs>
          <w:tab w:val="center" w:pos="4680"/>
          <w:tab w:val="right" w:pos="864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Directors Candidate Information</w:t>
      </w:r>
    </w:p>
    <w:p w14:paraId="182C6C7F" w14:textId="5C1E372B" w:rsidR="008F4592" w:rsidRDefault="00024063" w:rsidP="00024063">
      <w:pPr>
        <w:spacing w:before="100" w:after="100" w:line="240" w:lineRule="auto"/>
        <w:rPr>
          <w:sz w:val="24"/>
          <w:szCs w:val="24"/>
        </w:rPr>
      </w:pPr>
      <w:r w:rsidRPr="00024063">
        <w:rPr>
          <w:sz w:val="24"/>
          <w:szCs w:val="24"/>
        </w:rPr>
        <w:t xml:space="preserve">Thank you for your interest in serving on the NAMI Vermont Board of Directors.  Please provide the following information before August </w:t>
      </w:r>
      <w:r w:rsidR="00721BB2">
        <w:rPr>
          <w:sz w:val="24"/>
          <w:szCs w:val="24"/>
        </w:rPr>
        <w:t>1</w:t>
      </w:r>
      <w:bookmarkStart w:id="0" w:name="_GoBack"/>
      <w:bookmarkEnd w:id="0"/>
      <w:r w:rsidRPr="00024063">
        <w:rPr>
          <w:sz w:val="24"/>
          <w:szCs w:val="24"/>
        </w:rPr>
        <w:t>, 20</w:t>
      </w:r>
      <w:r w:rsidR="004732C8">
        <w:rPr>
          <w:sz w:val="24"/>
          <w:szCs w:val="24"/>
        </w:rPr>
        <w:t>20</w:t>
      </w:r>
      <w:r w:rsidRPr="00024063">
        <w:rPr>
          <w:sz w:val="24"/>
          <w:szCs w:val="24"/>
        </w:rPr>
        <w:t xml:space="preserve"> to be considered for the FY20</w:t>
      </w:r>
      <w:r w:rsidR="004732C8">
        <w:rPr>
          <w:sz w:val="24"/>
          <w:szCs w:val="24"/>
        </w:rPr>
        <w:t>21</w:t>
      </w:r>
      <w:r w:rsidRPr="00024063">
        <w:rPr>
          <w:sz w:val="24"/>
          <w:szCs w:val="24"/>
        </w:rPr>
        <w:t xml:space="preserve"> Board term. A nominating committee member will contact you soon to review the Board responsibilities and answer quest</w:t>
      </w:r>
      <w:r w:rsidR="00372D02">
        <w:rPr>
          <w:sz w:val="24"/>
          <w:szCs w:val="24"/>
        </w:rPr>
        <w:t xml:space="preserve">ions.  Complete the form below and email it to: </w:t>
      </w:r>
      <w:hyperlink r:id="rId7" w:history="1">
        <w:r w:rsidR="00372D02" w:rsidRPr="00930626">
          <w:rPr>
            <w:rStyle w:val="Hyperlink"/>
            <w:sz w:val="24"/>
            <w:szCs w:val="24"/>
          </w:rPr>
          <w:t>lemerson@namivt.org</w:t>
        </w:r>
      </w:hyperlink>
      <w:r w:rsidR="00372D02">
        <w:rPr>
          <w:sz w:val="24"/>
          <w:szCs w:val="24"/>
        </w:rPr>
        <w:t xml:space="preserve"> or mail it to </w:t>
      </w:r>
      <w:r w:rsidRPr="00024063">
        <w:rPr>
          <w:sz w:val="24"/>
          <w:szCs w:val="24"/>
        </w:rPr>
        <w:t xml:space="preserve">NAMI Vermont, 600 Blair Park Road, Suite 301, Williston, VT 05495.  </w:t>
      </w:r>
    </w:p>
    <w:tbl>
      <w:tblPr>
        <w:tblStyle w:val="a"/>
        <w:tblW w:w="1049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4"/>
        <w:gridCol w:w="4590"/>
      </w:tblGrid>
      <w:tr w:rsidR="008F4592" w14:paraId="182C6C82" w14:textId="77777777">
        <w:trPr>
          <w:jc w:val="center"/>
        </w:trPr>
        <w:tc>
          <w:tcPr>
            <w:tcW w:w="10494" w:type="dxa"/>
            <w:gridSpan w:val="2"/>
            <w:tcMar>
              <w:left w:w="108" w:type="dxa"/>
              <w:right w:w="108" w:type="dxa"/>
            </w:tcMar>
          </w:tcPr>
          <w:p w14:paraId="182C6C80" w14:textId="77777777" w:rsidR="008F4592" w:rsidRDefault="000F17A1">
            <w:pPr>
              <w:spacing w:after="0" w:line="240" w:lineRule="auto"/>
            </w:pPr>
            <w:r>
              <w:t xml:space="preserve">Name   </w:t>
            </w:r>
          </w:p>
          <w:p w14:paraId="182C6C81" w14:textId="77777777" w:rsidR="008F4592" w:rsidRDefault="008F4592">
            <w:pPr>
              <w:spacing w:after="0" w:line="240" w:lineRule="auto"/>
            </w:pPr>
          </w:p>
        </w:tc>
      </w:tr>
      <w:tr w:rsidR="008F4592" w14:paraId="182C6C85" w14:textId="77777777">
        <w:trPr>
          <w:jc w:val="center"/>
        </w:trPr>
        <w:tc>
          <w:tcPr>
            <w:tcW w:w="10494" w:type="dxa"/>
            <w:gridSpan w:val="2"/>
            <w:tcMar>
              <w:left w:w="108" w:type="dxa"/>
              <w:right w:w="108" w:type="dxa"/>
            </w:tcMar>
          </w:tcPr>
          <w:p w14:paraId="182C6C83" w14:textId="77777777" w:rsidR="008F4592" w:rsidRDefault="000F17A1">
            <w:pPr>
              <w:spacing w:after="0" w:line="240" w:lineRule="auto"/>
            </w:pPr>
            <w:r>
              <w:t xml:space="preserve">Home Address/City/State/Zip   </w:t>
            </w:r>
          </w:p>
          <w:p w14:paraId="182C6C84" w14:textId="77777777" w:rsidR="008F4592" w:rsidRDefault="000F17A1">
            <w:pPr>
              <w:spacing w:after="0" w:line="240" w:lineRule="auto"/>
            </w:pPr>
            <w:r>
              <w:t> </w:t>
            </w:r>
          </w:p>
        </w:tc>
      </w:tr>
      <w:tr w:rsidR="008F4592" w14:paraId="182C6C89" w14:textId="77777777">
        <w:trPr>
          <w:jc w:val="center"/>
        </w:trPr>
        <w:tc>
          <w:tcPr>
            <w:tcW w:w="5904" w:type="dxa"/>
            <w:tcMar>
              <w:left w:w="108" w:type="dxa"/>
              <w:right w:w="108" w:type="dxa"/>
            </w:tcMar>
          </w:tcPr>
          <w:p w14:paraId="182C6C86" w14:textId="77777777" w:rsidR="008F4592" w:rsidRDefault="000F17A1" w:rsidP="000519FE">
            <w:pPr>
              <w:spacing w:after="0" w:line="240" w:lineRule="auto"/>
            </w:pPr>
            <w:r>
              <w:t>Primary/Preferred Phone (Work or Home)</w:t>
            </w:r>
            <w:r>
              <w:br/>
            </w:r>
          </w:p>
        </w:tc>
        <w:tc>
          <w:tcPr>
            <w:tcW w:w="4590" w:type="dxa"/>
            <w:tcMar>
              <w:left w:w="108" w:type="dxa"/>
              <w:right w:w="108" w:type="dxa"/>
            </w:tcMar>
          </w:tcPr>
          <w:p w14:paraId="182C6C87" w14:textId="77777777" w:rsidR="008F4592" w:rsidRDefault="000F17A1">
            <w:pPr>
              <w:spacing w:after="0" w:line="240" w:lineRule="auto"/>
            </w:pPr>
            <w:r>
              <w:t>Cell Phone</w:t>
            </w:r>
            <w:r>
              <w:br/>
            </w:r>
          </w:p>
          <w:p w14:paraId="182C6C88" w14:textId="77777777" w:rsidR="008F4592" w:rsidRDefault="008F4592">
            <w:pPr>
              <w:spacing w:after="0" w:line="240" w:lineRule="auto"/>
            </w:pPr>
          </w:p>
        </w:tc>
      </w:tr>
      <w:tr w:rsidR="008F4592" w14:paraId="182C6C8C" w14:textId="77777777">
        <w:trPr>
          <w:jc w:val="center"/>
        </w:trPr>
        <w:tc>
          <w:tcPr>
            <w:tcW w:w="10494" w:type="dxa"/>
            <w:gridSpan w:val="2"/>
            <w:tcMar>
              <w:left w:w="108" w:type="dxa"/>
              <w:right w:w="108" w:type="dxa"/>
            </w:tcMar>
          </w:tcPr>
          <w:p w14:paraId="182C6C8A" w14:textId="77777777" w:rsidR="008F4592" w:rsidRDefault="000F17A1">
            <w:pPr>
              <w:spacing w:after="0" w:line="240" w:lineRule="auto"/>
            </w:pPr>
            <w:r>
              <w:t xml:space="preserve">Email  </w:t>
            </w:r>
          </w:p>
          <w:p w14:paraId="182C6C8B" w14:textId="77777777" w:rsidR="008F4592" w:rsidRDefault="000F17A1">
            <w:pPr>
              <w:spacing w:after="0" w:line="240" w:lineRule="auto"/>
            </w:pPr>
            <w:r>
              <w:t> </w:t>
            </w:r>
          </w:p>
        </w:tc>
      </w:tr>
    </w:tbl>
    <w:p w14:paraId="182C6C8D" w14:textId="77777777" w:rsidR="008F4592" w:rsidRDefault="008F4592">
      <w:pPr>
        <w:spacing w:after="0" w:line="360" w:lineRule="auto"/>
      </w:pPr>
    </w:p>
    <w:p w14:paraId="182C6C8E" w14:textId="77777777" w:rsidR="008F4592" w:rsidRDefault="000F17A1">
      <w:pPr>
        <w:spacing w:after="0" w:line="360" w:lineRule="auto"/>
      </w:pPr>
      <w:r>
        <w:t xml:space="preserve"> Summarize your experience with and/or interest in our organization: </w:t>
      </w:r>
    </w:p>
    <w:p w14:paraId="182C6C8F" w14:textId="77777777" w:rsidR="000519FE" w:rsidRDefault="000519FE">
      <w:pPr>
        <w:spacing w:after="0" w:line="360" w:lineRule="auto"/>
      </w:pPr>
    </w:p>
    <w:p w14:paraId="182C6C90" w14:textId="77777777" w:rsidR="008F4592" w:rsidRDefault="000F17A1">
      <w:pPr>
        <w:spacing w:after="0" w:line="360" w:lineRule="auto"/>
      </w:pPr>
      <w:r>
        <w:rPr>
          <w:color w:val="222222"/>
          <w:highlight w:val="white"/>
        </w:rPr>
        <w:t>Describe your interest in mental health and/or lived experience with mental illness</w:t>
      </w:r>
    </w:p>
    <w:p w14:paraId="182C6C91" w14:textId="77777777" w:rsidR="008F4592" w:rsidRDefault="000F17A1">
      <w:pPr>
        <w:spacing w:after="0" w:line="360" w:lineRule="auto"/>
        <w:ind w:left="450"/>
        <w:rPr>
          <w:sz w:val="24"/>
          <w:szCs w:val="24"/>
        </w:rPr>
      </w:pPr>
      <w:r>
        <w:br w:type="page"/>
      </w:r>
      <w:r>
        <w:rPr>
          <w:b/>
        </w:rPr>
        <w:lastRenderedPageBreak/>
        <w:t>Please indicate your experience in the following areas.</w:t>
      </w:r>
    </w:p>
    <w:tbl>
      <w:tblPr>
        <w:tblStyle w:val="a0"/>
        <w:tblW w:w="9922" w:type="dxa"/>
        <w:jc w:val="center"/>
        <w:tblLayout w:type="fixed"/>
        <w:tblLook w:val="0400" w:firstRow="0" w:lastRow="0" w:firstColumn="0" w:lastColumn="0" w:noHBand="0" w:noVBand="1"/>
      </w:tblPr>
      <w:tblGrid>
        <w:gridCol w:w="5293"/>
        <w:gridCol w:w="1647"/>
        <w:gridCol w:w="1491"/>
        <w:gridCol w:w="1491"/>
      </w:tblGrid>
      <w:tr w:rsidR="008F4592" w14:paraId="182C6C96" w14:textId="77777777">
        <w:trPr>
          <w:jc w:val="center"/>
        </w:trPr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2" w14:textId="77777777" w:rsidR="008F4592" w:rsidRDefault="000F17A1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 xml:space="preserve">What skills and knowledge are you willing to bring to our board? </w:t>
            </w:r>
          </w:p>
        </w:tc>
        <w:tc>
          <w:tcPr>
            <w:tcW w:w="1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3" w14:textId="77777777" w:rsidR="008F4592" w:rsidRDefault="000F17A1">
            <w:pPr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very experienced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4" w14:textId="77777777" w:rsidR="008F4592" w:rsidRDefault="000F17A1">
            <w:pPr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some experience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5" w14:textId="77777777" w:rsidR="008F4592" w:rsidRDefault="000F17A1">
            <w:pPr>
              <w:spacing w:before="100" w:after="100" w:line="240" w:lineRule="auto"/>
              <w:jc w:val="center"/>
              <w:rPr>
                <w:b/>
              </w:rPr>
            </w:pPr>
            <w:r>
              <w:rPr>
                <w:b/>
              </w:rPr>
              <w:t>little or no experience</w:t>
            </w:r>
          </w:p>
        </w:tc>
      </w:tr>
      <w:tr w:rsidR="008F4592" w14:paraId="182C6C9B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7" w14:textId="77777777" w:rsidR="008F4592" w:rsidRDefault="000F17A1">
            <w:pPr>
              <w:spacing w:before="100" w:after="100" w:line="240" w:lineRule="auto"/>
            </w:pPr>
            <w:r>
              <w:t>Strategic Planning, Organizational Development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8" w14:textId="77777777" w:rsidR="008F4592" w:rsidRDefault="000519FE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9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A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A0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C" w14:textId="77777777" w:rsidR="008F4592" w:rsidRDefault="000F17A1">
            <w:pPr>
              <w:spacing w:before="100" w:after="100" w:line="240" w:lineRule="auto"/>
            </w:pPr>
            <w:r>
              <w:t>Fundraising, Grant Writing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D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E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9F" w14:textId="77777777" w:rsidR="008F4592" w:rsidRDefault="000519FE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A5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A1" w14:textId="77777777" w:rsidR="008F4592" w:rsidRDefault="000F17A1">
            <w:pPr>
              <w:spacing w:before="100" w:after="100" w:line="240" w:lineRule="auto"/>
            </w:pPr>
            <w:r>
              <w:t>Board Development (recruitment, training, evaluation)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A2" w14:textId="77777777" w:rsidR="008F4592" w:rsidRDefault="000519FE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A3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A4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AA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A6" w14:textId="77777777" w:rsidR="008F4592" w:rsidRDefault="000F17A1">
            <w:pPr>
              <w:spacing w:before="100" w:after="100" w:line="240" w:lineRule="auto"/>
            </w:pPr>
            <w:r>
              <w:t>Program Planning and Evaluation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A7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A8" w14:textId="77777777" w:rsidR="008F4592" w:rsidRDefault="000519FE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A9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AF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AB" w14:textId="77777777" w:rsidR="008F4592" w:rsidRDefault="000F17A1">
            <w:pPr>
              <w:spacing w:before="100" w:after="100" w:line="240" w:lineRule="auto"/>
            </w:pPr>
            <w:r>
              <w:t>Human Resources - Personnel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AC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AD" w14:textId="77777777" w:rsidR="008F4592" w:rsidRDefault="000519FE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AE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B4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0" w14:textId="77777777" w:rsidR="008F4592" w:rsidRDefault="000F17A1">
            <w:pPr>
              <w:spacing w:before="100" w:after="100" w:line="240" w:lineRule="auto"/>
            </w:pPr>
            <w:r>
              <w:t>Financial Management and Control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1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2" w14:textId="77777777" w:rsidR="008F4592" w:rsidRDefault="000519FE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3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B9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5" w14:textId="77777777" w:rsidR="008F4592" w:rsidRDefault="000F17A1">
            <w:pPr>
              <w:spacing w:before="100" w:after="100" w:line="240" w:lineRule="auto"/>
            </w:pPr>
            <w:r>
              <w:t>Public Relations, Communications, Social Media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6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7" w14:textId="77777777" w:rsidR="008F4592" w:rsidRDefault="000519FE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8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BE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A" w14:textId="77777777" w:rsidR="008F4592" w:rsidRDefault="000F17A1">
            <w:pPr>
              <w:spacing w:before="100" w:after="100" w:line="240" w:lineRule="auto"/>
            </w:pPr>
            <w:r>
              <w:t>Participation in Interagency Committees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B" w14:textId="77777777" w:rsidR="008F4592" w:rsidRDefault="000519FE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C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D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C3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BF" w14:textId="77777777" w:rsidR="008F4592" w:rsidRDefault="000F17A1">
            <w:pPr>
              <w:spacing w:before="100" w:after="100" w:line="240" w:lineRule="auto"/>
            </w:pPr>
            <w:r>
              <w:t>Public Speaking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0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1" w14:textId="77777777" w:rsidR="008F4592" w:rsidRDefault="000519FE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2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C8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4" w14:textId="77777777" w:rsidR="008F4592" w:rsidRDefault="000F17A1">
            <w:pPr>
              <w:spacing w:before="100" w:after="100" w:line="240" w:lineRule="auto"/>
            </w:pPr>
            <w:r>
              <w:t>Teaching, Education, Instruction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5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6" w14:textId="77777777" w:rsidR="008F4592" w:rsidRDefault="000519FE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7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CD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9" w14:textId="77777777" w:rsidR="008F4592" w:rsidRDefault="000F17A1">
            <w:pPr>
              <w:spacing w:before="100" w:after="100" w:line="240" w:lineRule="auto"/>
            </w:pPr>
            <w:r>
              <w:t>Information Technology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A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B" w14:textId="77777777" w:rsidR="008F4592" w:rsidRDefault="000519FE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C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D2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E" w14:textId="77777777" w:rsidR="008F4592" w:rsidRDefault="000F17A1">
            <w:pPr>
              <w:spacing w:before="100" w:after="100" w:line="240" w:lineRule="auto"/>
            </w:pPr>
            <w:r>
              <w:t>Writing, Policy Development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CF" w14:textId="77777777" w:rsidR="008F4592" w:rsidRDefault="000519FE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0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1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D7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3" w14:textId="77777777" w:rsidR="008F4592" w:rsidRDefault="000F17A1">
            <w:pPr>
              <w:spacing w:before="100" w:after="100" w:line="240" w:lineRule="auto"/>
            </w:pPr>
            <w:r>
              <w:t>Event Planning and Implementing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4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5" w14:textId="77777777" w:rsidR="008F4592" w:rsidRDefault="000519FE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6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DC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8" w14:textId="77777777" w:rsidR="008F4592" w:rsidRDefault="000F17A1">
            <w:pPr>
              <w:spacing w:after="0" w:line="240" w:lineRule="auto"/>
            </w:pPr>
            <w:r>
              <w:t>Advocacy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9" w14:textId="77777777" w:rsidR="008F4592" w:rsidRDefault="000519FE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A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B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E1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D" w14:textId="77777777" w:rsidR="008F4592" w:rsidRDefault="000F17A1">
            <w:pPr>
              <w:spacing w:after="0" w:line="240" w:lineRule="auto"/>
            </w:pPr>
            <w:r>
              <w:t>Marketing - Outreach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E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DF" w14:textId="77777777" w:rsidR="008F4592" w:rsidRDefault="000519FE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E0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E6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E2" w14:textId="77777777" w:rsidR="008F4592" w:rsidRDefault="000F17A1">
            <w:pPr>
              <w:spacing w:after="0" w:line="240" w:lineRule="auto"/>
            </w:pPr>
            <w:r>
              <w:t xml:space="preserve">Other (specify)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E3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E4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E5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  <w:tr w:rsidR="008F4592" w14:paraId="182C6CEB" w14:textId="77777777">
        <w:trPr>
          <w:jc w:val="center"/>
        </w:trPr>
        <w:tc>
          <w:tcPr>
            <w:tcW w:w="5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E7" w14:textId="77777777" w:rsidR="008F4592" w:rsidRDefault="000F17A1">
            <w:pPr>
              <w:spacing w:after="0" w:line="240" w:lineRule="auto"/>
            </w:pPr>
            <w:r>
              <w:t xml:space="preserve">Other (specify) </w:t>
            </w:r>
            <w:r>
              <w:rPr>
                <w:color w:val="808080"/>
              </w:rPr>
              <w:t>Click here to enter text.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E8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E9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2C6CEA" w14:textId="77777777" w:rsidR="008F4592" w:rsidRDefault="000F17A1">
            <w:pPr>
              <w:spacing w:before="100" w:after="100" w:line="240" w:lineRule="auto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</w:tr>
    </w:tbl>
    <w:p w14:paraId="182C6CEC" w14:textId="77777777" w:rsidR="008F4592" w:rsidRDefault="008F4592">
      <w:pPr>
        <w:spacing w:after="0" w:line="240" w:lineRule="auto"/>
        <w:rPr>
          <w:sz w:val="24"/>
          <w:szCs w:val="24"/>
        </w:rPr>
      </w:pPr>
    </w:p>
    <w:p w14:paraId="182C6CED" w14:textId="77777777" w:rsidR="008F4592" w:rsidRDefault="000F17A1">
      <w:pPr>
        <w:spacing w:after="120" w:line="240" w:lineRule="auto"/>
      </w:pPr>
      <w:r>
        <w:t>Is there any other information that y</w:t>
      </w:r>
      <w:r w:rsidR="00024063">
        <w:t>ou would like to share with us?</w:t>
      </w:r>
    </w:p>
    <w:p w14:paraId="182C6CEE" w14:textId="2191EFB9" w:rsidR="008F4592" w:rsidRDefault="008F4592">
      <w:pPr>
        <w:spacing w:before="100" w:after="100" w:line="240" w:lineRule="auto"/>
      </w:pPr>
    </w:p>
    <w:p w14:paraId="76A65BB4" w14:textId="634B7365" w:rsidR="00492723" w:rsidRDefault="00492723">
      <w:pPr>
        <w:spacing w:before="100" w:after="100" w:line="240" w:lineRule="auto"/>
      </w:pPr>
      <w:r>
        <w:t>Who would recommend you for this position?</w:t>
      </w:r>
    </w:p>
    <w:p w14:paraId="6096E565" w14:textId="77777777" w:rsidR="00492723" w:rsidRDefault="00492723">
      <w:pPr>
        <w:spacing w:before="100" w:after="100" w:line="240" w:lineRule="auto"/>
      </w:pPr>
    </w:p>
    <w:p w14:paraId="182C6CEF" w14:textId="77777777" w:rsidR="00024063" w:rsidRDefault="000F17A1">
      <w:pPr>
        <w:spacing w:before="100" w:after="100" w:line="240" w:lineRule="auto"/>
        <w:rPr>
          <w:sz w:val="28"/>
          <w:szCs w:val="28"/>
        </w:rPr>
      </w:pPr>
      <w:r>
        <w:t>Please include a</w:t>
      </w:r>
      <w:r w:rsidR="00024063">
        <w:t xml:space="preserve"> photo and </w:t>
      </w:r>
      <w:r>
        <w:t>bio</w:t>
      </w:r>
      <w:r>
        <w:rPr>
          <w:sz w:val="28"/>
          <w:szCs w:val="28"/>
        </w:rPr>
        <w:t> </w:t>
      </w:r>
    </w:p>
    <w:p w14:paraId="182C6CF0" w14:textId="77777777" w:rsidR="00024063" w:rsidRPr="00024063" w:rsidRDefault="00024063" w:rsidP="00024063">
      <w:pPr>
        <w:rPr>
          <w:sz w:val="28"/>
          <w:szCs w:val="28"/>
        </w:rPr>
      </w:pPr>
    </w:p>
    <w:p w14:paraId="182C6CF1" w14:textId="77777777" w:rsidR="00024063" w:rsidRPr="00024063" w:rsidRDefault="00024063" w:rsidP="00024063">
      <w:pPr>
        <w:rPr>
          <w:sz w:val="28"/>
          <w:szCs w:val="28"/>
        </w:rPr>
      </w:pPr>
    </w:p>
    <w:p w14:paraId="182C6CF2" w14:textId="77777777" w:rsidR="00024063" w:rsidRDefault="00024063" w:rsidP="00024063">
      <w:pPr>
        <w:rPr>
          <w:sz w:val="28"/>
          <w:szCs w:val="28"/>
        </w:rPr>
      </w:pPr>
    </w:p>
    <w:p w14:paraId="182C6CF3" w14:textId="77777777" w:rsidR="008F4592" w:rsidRPr="00024063" w:rsidRDefault="00024063" w:rsidP="00024063">
      <w:pPr>
        <w:tabs>
          <w:tab w:val="left" w:pos="58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F4592" w:rsidRPr="00024063"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C6CFA" w14:textId="77777777" w:rsidR="007B5ED6" w:rsidRDefault="007B5ED6">
      <w:pPr>
        <w:spacing w:after="0" w:line="240" w:lineRule="auto"/>
      </w:pPr>
      <w:r>
        <w:separator/>
      </w:r>
    </w:p>
  </w:endnote>
  <w:endnote w:type="continuationSeparator" w:id="0">
    <w:p w14:paraId="182C6CFB" w14:textId="77777777" w:rsidR="007B5ED6" w:rsidRDefault="007B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Quattrocen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6CFC" w14:textId="77777777" w:rsidR="008F4592" w:rsidRDefault="000F17A1" w:rsidP="00024063">
    <w:pPr>
      <w:tabs>
        <w:tab w:val="center" w:pos="4680"/>
        <w:tab w:val="right" w:pos="9360"/>
      </w:tabs>
      <w:spacing w:before="100" w:after="0" w:line="240" w:lineRule="auto"/>
      <w:jc w:val="center"/>
      <w:rPr>
        <w:sz w:val="19"/>
        <w:szCs w:val="19"/>
      </w:rPr>
    </w:pPr>
    <w:r>
      <w:rPr>
        <w:sz w:val="19"/>
        <w:szCs w:val="19"/>
      </w:rPr>
      <w:t>NAMI Vermont • 600 Blair Park Road, Suite 301, Williston, VT 05495 • Phone: 802-876-7949 – 800-639-6480 • www.namivt.org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C6CF8" w14:textId="77777777" w:rsidR="007B5ED6" w:rsidRDefault="007B5ED6">
      <w:pPr>
        <w:spacing w:after="0" w:line="240" w:lineRule="auto"/>
      </w:pPr>
      <w:r>
        <w:separator/>
      </w:r>
    </w:p>
  </w:footnote>
  <w:footnote w:type="continuationSeparator" w:id="0">
    <w:p w14:paraId="182C6CF9" w14:textId="77777777" w:rsidR="007B5ED6" w:rsidRDefault="007B5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0B"/>
    <w:rsid w:val="00024063"/>
    <w:rsid w:val="000519FE"/>
    <w:rsid w:val="000F17A1"/>
    <w:rsid w:val="0031361D"/>
    <w:rsid w:val="00372D02"/>
    <w:rsid w:val="004732C8"/>
    <w:rsid w:val="00492723"/>
    <w:rsid w:val="00576E67"/>
    <w:rsid w:val="00721BB2"/>
    <w:rsid w:val="00732100"/>
    <w:rsid w:val="007B5ED6"/>
    <w:rsid w:val="008F4592"/>
    <w:rsid w:val="00AC5807"/>
    <w:rsid w:val="00F42D0B"/>
    <w:rsid w:val="00F5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C6C7B"/>
  <w15:docId w15:val="{239194EC-AE41-4D5B-97B4-65730216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63"/>
  </w:style>
  <w:style w:type="paragraph" w:styleId="Footer">
    <w:name w:val="footer"/>
    <w:basedOn w:val="Normal"/>
    <w:link w:val="FooterChar"/>
    <w:uiPriority w:val="99"/>
    <w:unhideWhenUsed/>
    <w:rsid w:val="00024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63"/>
  </w:style>
  <w:style w:type="character" w:styleId="Hyperlink">
    <w:name w:val="Hyperlink"/>
    <w:basedOn w:val="DefaultParagraphFont"/>
    <w:uiPriority w:val="99"/>
    <w:unhideWhenUsed/>
    <w:rsid w:val="00372D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emerson@namiv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ecDirector\Desktop\Google%20Drive\NAMI-Executive%20Director\Board%20of%20Directors\Board%20Applications\2018%20Board%20of%20Directors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Board of Directors Application.dotx</Template>
  <TotalTime>49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ExecDirector</dc:creator>
  <cp:lastModifiedBy>ExecDirector</cp:lastModifiedBy>
  <cp:revision>5</cp:revision>
  <dcterms:created xsi:type="dcterms:W3CDTF">2018-02-16T15:02:00Z</dcterms:created>
  <dcterms:modified xsi:type="dcterms:W3CDTF">2019-11-04T19:11:00Z</dcterms:modified>
</cp:coreProperties>
</file>