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2C6C7B" w14:textId="77777777" w:rsidR="008F4592" w:rsidRDefault="000F17A1">
      <w:pPr>
        <w:spacing w:after="0" w:line="240" w:lineRule="auto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82C6CF4" wp14:editId="35982CF1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3190875" cy="634365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34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2C6C7C" w14:textId="77777777" w:rsidR="008F4592" w:rsidRDefault="000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Quattrocento" w:eastAsia="Quattrocento" w:hAnsi="Quattrocento" w:cs="Quattrocento"/>
          <w:sz w:val="28"/>
          <w:szCs w:val="28"/>
        </w:rPr>
        <w:t xml:space="preserve"> </w:t>
      </w:r>
    </w:p>
    <w:p w14:paraId="182C6C7D" w14:textId="77777777" w:rsidR="008F4592" w:rsidRDefault="000F17A1">
      <w:pPr>
        <w:spacing w:before="240" w:after="0" w:line="240" w:lineRule="auto"/>
        <w:jc w:val="center"/>
        <w:rPr>
          <w:rFonts w:ascii="Quattrocento" w:eastAsia="Quattrocento" w:hAnsi="Quattrocento" w:cs="Quattrocento"/>
          <w:b/>
          <w:i/>
          <w:sz w:val="28"/>
          <w:szCs w:val="28"/>
        </w:rPr>
      </w:pPr>
      <w:r>
        <w:rPr>
          <w:rFonts w:ascii="Quattrocento" w:eastAsia="Quattrocento" w:hAnsi="Quattrocento" w:cs="Quattrocento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82C6CF6" wp14:editId="182C6CF7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6604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967" y="3780000"/>
                          <a:ext cx="661606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65F9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97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4pt;width:520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" o:allowincell="f" strokecolor="#365f91" strokeweight="1.5pt">
                <w10:wrap anchorx="margin"/>
              </v:shape>
            </w:pict>
          </mc:Fallback>
        </mc:AlternateContent>
      </w:r>
    </w:p>
    <w:p w14:paraId="182C6C7E" w14:textId="77777777" w:rsidR="008F4592" w:rsidRDefault="000F17A1">
      <w:pPr>
        <w:widowControl w:val="0"/>
        <w:tabs>
          <w:tab w:val="center" w:pos="4680"/>
          <w:tab w:val="right" w:pos="86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Candidate Information</w:t>
      </w:r>
    </w:p>
    <w:p w14:paraId="182C6C7F" w14:textId="5EFDFF96" w:rsidR="008F4592" w:rsidRDefault="00024063" w:rsidP="00024063">
      <w:pPr>
        <w:spacing w:before="100" w:after="100" w:line="240" w:lineRule="auto"/>
        <w:rPr>
          <w:sz w:val="24"/>
          <w:szCs w:val="24"/>
        </w:rPr>
      </w:pPr>
      <w:r w:rsidRPr="00024063">
        <w:rPr>
          <w:sz w:val="24"/>
          <w:szCs w:val="24"/>
        </w:rPr>
        <w:t>Thank you for your interest in serving on the NAMI Vermont Board of Directors.  Please provide the following information b</w:t>
      </w:r>
      <w:r w:rsidR="003C6437">
        <w:rPr>
          <w:sz w:val="24"/>
          <w:szCs w:val="24"/>
        </w:rPr>
        <w:t>y</w:t>
      </w:r>
      <w:r w:rsidRPr="00024063">
        <w:rPr>
          <w:sz w:val="24"/>
          <w:szCs w:val="24"/>
        </w:rPr>
        <w:t xml:space="preserve"> August </w:t>
      </w:r>
      <w:r w:rsidR="00721BB2">
        <w:rPr>
          <w:sz w:val="24"/>
          <w:szCs w:val="24"/>
        </w:rPr>
        <w:t>1</w:t>
      </w:r>
      <w:r w:rsidR="00C64638">
        <w:rPr>
          <w:sz w:val="24"/>
          <w:szCs w:val="24"/>
        </w:rPr>
        <w:t>st</w:t>
      </w:r>
      <w:r w:rsidRPr="00024063">
        <w:rPr>
          <w:sz w:val="24"/>
          <w:szCs w:val="24"/>
        </w:rPr>
        <w:t xml:space="preserve"> to be considered </w:t>
      </w:r>
      <w:r w:rsidR="00FB706D">
        <w:rPr>
          <w:sz w:val="24"/>
          <w:szCs w:val="24"/>
        </w:rPr>
        <w:t xml:space="preserve">as a potential </w:t>
      </w:r>
      <w:r w:rsidR="00D37AA3">
        <w:rPr>
          <w:sz w:val="24"/>
          <w:szCs w:val="24"/>
        </w:rPr>
        <w:t>Board candidate</w:t>
      </w:r>
      <w:r w:rsidR="00E05BCB">
        <w:rPr>
          <w:sz w:val="24"/>
          <w:szCs w:val="24"/>
        </w:rPr>
        <w:t>.</w:t>
      </w:r>
      <w:r w:rsidRPr="00024063">
        <w:rPr>
          <w:sz w:val="24"/>
          <w:szCs w:val="24"/>
        </w:rPr>
        <w:t xml:space="preserve"> A nominating committee member will contact you soon to review the Board responsibilities and answer quest</w:t>
      </w:r>
      <w:r w:rsidR="00372D02">
        <w:rPr>
          <w:sz w:val="24"/>
          <w:szCs w:val="24"/>
        </w:rPr>
        <w:t xml:space="preserve">ions.  Complete the form below and email it to: </w:t>
      </w:r>
      <w:hyperlink r:id="rId8" w:history="1">
        <w:r w:rsidR="00372D02" w:rsidRPr="00930626">
          <w:rPr>
            <w:rStyle w:val="Hyperlink"/>
            <w:sz w:val="24"/>
            <w:szCs w:val="24"/>
          </w:rPr>
          <w:t>lemerson@namivt.org</w:t>
        </w:r>
      </w:hyperlink>
      <w:r w:rsidR="00372D02">
        <w:rPr>
          <w:sz w:val="24"/>
          <w:szCs w:val="24"/>
        </w:rPr>
        <w:t xml:space="preserve"> or mail it to </w:t>
      </w:r>
      <w:r w:rsidRPr="00024063">
        <w:rPr>
          <w:sz w:val="24"/>
          <w:szCs w:val="24"/>
        </w:rPr>
        <w:t xml:space="preserve">NAMI Vermont, 600 Blair Park Road, Suite 301, Williston, VT 05495.  </w:t>
      </w:r>
    </w:p>
    <w:tbl>
      <w:tblPr>
        <w:tblStyle w:val="a"/>
        <w:tblW w:w="104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4"/>
      </w:tblGrid>
      <w:tr w:rsidR="008F4592" w14:paraId="182C6C82" w14:textId="77777777">
        <w:trPr>
          <w:jc w:val="center"/>
        </w:trPr>
        <w:tc>
          <w:tcPr>
            <w:tcW w:w="10494" w:type="dxa"/>
            <w:tcMar>
              <w:left w:w="108" w:type="dxa"/>
              <w:right w:w="108" w:type="dxa"/>
            </w:tcMar>
          </w:tcPr>
          <w:p w14:paraId="182C6C80" w14:textId="3DDD8CE0" w:rsidR="008F4592" w:rsidRDefault="000F17A1">
            <w:pPr>
              <w:spacing w:after="0" w:line="240" w:lineRule="auto"/>
            </w:pPr>
            <w:r>
              <w:t xml:space="preserve">Name   </w:t>
            </w:r>
            <w:sdt>
              <w:sdtPr>
                <w:id w:val="-1944446032"/>
                <w:placeholder>
                  <w:docPart w:val="DefaultPlaceholder_-1854013440"/>
                </w:placeholder>
                <w:showingPlcHdr/>
              </w:sdtPr>
              <w:sdtContent>
                <w:r w:rsidR="003C2334" w:rsidRPr="00EF2E2A">
                  <w:rPr>
                    <w:rStyle w:val="PlaceholderText"/>
                  </w:rPr>
                  <w:t>Click or tap here to enter text.</w:t>
                </w:r>
              </w:sdtContent>
            </w:sdt>
            <w:r w:rsidR="005A1199">
              <w:t xml:space="preserve">                                              Date   </w:t>
            </w:r>
            <w:sdt>
              <w:sdtPr>
                <w:id w:val="-1077665644"/>
                <w:placeholder>
                  <w:docPart w:val="DefaultPlaceholder_-1854013440"/>
                </w:placeholder>
                <w:showingPlcHdr/>
              </w:sdtPr>
              <w:sdtContent>
                <w:r w:rsidR="005A1199" w:rsidRPr="00EF2E2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2C6C81" w14:textId="77777777" w:rsidR="008F4592" w:rsidRDefault="008F4592">
            <w:pPr>
              <w:spacing w:after="0" w:line="240" w:lineRule="auto"/>
            </w:pPr>
          </w:p>
        </w:tc>
      </w:tr>
      <w:tr w:rsidR="008F4592" w14:paraId="182C6C85" w14:textId="77777777">
        <w:trPr>
          <w:jc w:val="center"/>
        </w:trPr>
        <w:tc>
          <w:tcPr>
            <w:tcW w:w="10494" w:type="dxa"/>
            <w:tcMar>
              <w:left w:w="108" w:type="dxa"/>
              <w:right w:w="108" w:type="dxa"/>
            </w:tcMar>
          </w:tcPr>
          <w:p w14:paraId="182C6C83" w14:textId="42E824AD" w:rsidR="008F4592" w:rsidRDefault="000F17A1">
            <w:pPr>
              <w:spacing w:after="0" w:line="240" w:lineRule="auto"/>
            </w:pPr>
            <w:r>
              <w:t xml:space="preserve">Home Address/City/State/Zip   </w:t>
            </w:r>
            <w:sdt>
              <w:sdtPr>
                <w:id w:val="-140756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C2334" w:rsidRPr="00EF2E2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2C6C84" w14:textId="77777777" w:rsidR="008F4592" w:rsidRDefault="000F17A1">
            <w:pPr>
              <w:spacing w:after="0" w:line="240" w:lineRule="auto"/>
            </w:pPr>
            <w:r>
              <w:t> </w:t>
            </w:r>
          </w:p>
        </w:tc>
      </w:tr>
      <w:tr w:rsidR="003C6437" w14:paraId="182C6C89" w14:textId="77777777" w:rsidTr="00885C9B">
        <w:trPr>
          <w:jc w:val="center"/>
        </w:trPr>
        <w:tc>
          <w:tcPr>
            <w:tcW w:w="10494" w:type="dxa"/>
            <w:tcMar>
              <w:left w:w="108" w:type="dxa"/>
              <w:right w:w="108" w:type="dxa"/>
            </w:tcMar>
          </w:tcPr>
          <w:p w14:paraId="182C6C88" w14:textId="60100D4E" w:rsidR="003C6437" w:rsidRDefault="003C6437" w:rsidP="005A1199">
            <w:pPr>
              <w:spacing w:after="0" w:line="240" w:lineRule="auto"/>
            </w:pPr>
            <w:r>
              <w:t xml:space="preserve">Primary/Preferred Phone (Work or </w:t>
            </w:r>
            <w:proofErr w:type="gramStart"/>
            <w:r>
              <w:t xml:space="preserve">Home)   </w:t>
            </w:r>
            <w:proofErr w:type="gramEnd"/>
            <w:sdt>
              <w:sdtPr>
                <w:id w:val="-2082285842"/>
                <w:placeholder>
                  <w:docPart w:val="DefaultPlaceholder_-1854013440"/>
                </w:placeholder>
                <w:showingPlcHdr/>
              </w:sdtPr>
              <w:sdtContent>
                <w:r w:rsidRPr="00EF2E2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br/>
            </w:r>
          </w:p>
        </w:tc>
      </w:tr>
      <w:tr w:rsidR="008F4592" w14:paraId="182C6C8C" w14:textId="77777777">
        <w:trPr>
          <w:jc w:val="center"/>
        </w:trPr>
        <w:tc>
          <w:tcPr>
            <w:tcW w:w="10494" w:type="dxa"/>
            <w:tcMar>
              <w:left w:w="108" w:type="dxa"/>
              <w:right w:w="108" w:type="dxa"/>
            </w:tcMar>
          </w:tcPr>
          <w:p w14:paraId="182C6C8A" w14:textId="3CAC59E8" w:rsidR="008F4592" w:rsidRDefault="000F17A1">
            <w:pPr>
              <w:spacing w:after="0" w:line="240" w:lineRule="auto"/>
            </w:pPr>
            <w:r>
              <w:t xml:space="preserve">Email  </w:t>
            </w:r>
            <w:sdt>
              <w:sdtPr>
                <w:id w:val="-505363664"/>
                <w:placeholder>
                  <w:docPart w:val="DefaultPlaceholder_-1854013440"/>
                </w:placeholder>
                <w:showingPlcHdr/>
              </w:sdtPr>
              <w:sdtContent>
                <w:r w:rsidR="003C2334" w:rsidRPr="00EF2E2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2C6C8B" w14:textId="77777777" w:rsidR="008F4592" w:rsidRDefault="000F17A1">
            <w:pPr>
              <w:spacing w:after="0" w:line="240" w:lineRule="auto"/>
            </w:pPr>
            <w:r>
              <w:t> </w:t>
            </w:r>
          </w:p>
        </w:tc>
      </w:tr>
    </w:tbl>
    <w:p w14:paraId="182C6C8D" w14:textId="77777777" w:rsidR="008F4592" w:rsidRDefault="008F4592">
      <w:pPr>
        <w:spacing w:after="0" w:line="360" w:lineRule="auto"/>
      </w:pPr>
    </w:p>
    <w:p w14:paraId="182C6C8E" w14:textId="77777777" w:rsidR="008F4592" w:rsidRDefault="000F17A1">
      <w:pPr>
        <w:spacing w:after="0" w:line="360" w:lineRule="auto"/>
      </w:pPr>
      <w:r>
        <w:t xml:space="preserve"> Summarize your experience with and/or interest in our organization: </w:t>
      </w:r>
    </w:p>
    <w:sdt>
      <w:sdtPr>
        <w:id w:val="-976299590"/>
        <w:placeholder>
          <w:docPart w:val="DefaultPlaceholder_-1854013440"/>
        </w:placeholder>
      </w:sdtPr>
      <w:sdtContent>
        <w:sdt>
          <w:sdtPr>
            <w:id w:val="1980950142"/>
            <w:placeholder>
              <w:docPart w:val="DefaultPlaceholder_-1854013440"/>
            </w:placeholder>
            <w:showingPlcHdr/>
          </w:sdtPr>
          <w:sdtContent>
            <w:p w14:paraId="182C6C8F" w14:textId="67AD4C03" w:rsidR="000519FE" w:rsidRDefault="00732BF9">
              <w:pPr>
                <w:spacing w:after="0" w:line="360" w:lineRule="auto"/>
              </w:pPr>
              <w:r w:rsidRPr="00EF2E2A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710C1F35" w14:textId="77777777" w:rsidR="00732BF9" w:rsidRDefault="00732BF9">
      <w:pPr>
        <w:spacing w:after="0" w:line="360" w:lineRule="auto"/>
        <w:rPr>
          <w:color w:val="222222"/>
          <w:highlight w:val="white"/>
        </w:rPr>
      </w:pPr>
    </w:p>
    <w:p w14:paraId="182C6C90" w14:textId="39A4598C" w:rsidR="008F4592" w:rsidRDefault="000F17A1">
      <w:pPr>
        <w:spacing w:after="0" w:line="360" w:lineRule="auto"/>
        <w:rPr>
          <w:color w:val="222222"/>
        </w:rPr>
      </w:pPr>
      <w:r>
        <w:rPr>
          <w:color w:val="222222"/>
          <w:highlight w:val="white"/>
        </w:rPr>
        <w:t>Describe your interest in mental health and/or lived experience with mental illness</w:t>
      </w:r>
      <w:r w:rsidR="00732BF9">
        <w:rPr>
          <w:color w:val="222222"/>
        </w:rPr>
        <w:t>.</w:t>
      </w:r>
    </w:p>
    <w:sdt>
      <w:sdtPr>
        <w:id w:val="282088038"/>
        <w:placeholder>
          <w:docPart w:val="DefaultPlaceholder_-1854013440"/>
        </w:placeholder>
        <w:showingPlcHdr/>
      </w:sdtPr>
      <w:sdtContent>
        <w:p w14:paraId="6BA99CEF" w14:textId="3B3D4C49" w:rsidR="00732BF9" w:rsidRDefault="00732BF9">
          <w:pPr>
            <w:spacing w:after="0" w:line="360" w:lineRule="auto"/>
          </w:pPr>
          <w:r w:rsidRPr="00EF2E2A">
            <w:rPr>
              <w:rStyle w:val="PlaceholderText"/>
            </w:rPr>
            <w:t>Click or tap here to enter text.</w:t>
          </w:r>
        </w:p>
      </w:sdtContent>
    </w:sdt>
    <w:p w14:paraId="182C6C91" w14:textId="77777777" w:rsidR="008F4592" w:rsidRDefault="000F17A1">
      <w:pPr>
        <w:spacing w:after="0" w:line="360" w:lineRule="auto"/>
        <w:ind w:left="450"/>
        <w:rPr>
          <w:sz w:val="24"/>
          <w:szCs w:val="24"/>
        </w:rPr>
      </w:pPr>
      <w:r>
        <w:br w:type="page"/>
      </w:r>
      <w:r>
        <w:rPr>
          <w:b/>
        </w:rPr>
        <w:lastRenderedPageBreak/>
        <w:t>Please indicate your experience in the following areas.</w:t>
      </w:r>
    </w:p>
    <w:tbl>
      <w:tblPr>
        <w:tblStyle w:val="a0"/>
        <w:tblW w:w="9922" w:type="dxa"/>
        <w:jc w:val="center"/>
        <w:tblLayout w:type="fixed"/>
        <w:tblLook w:val="0400" w:firstRow="0" w:lastRow="0" w:firstColumn="0" w:lastColumn="0" w:noHBand="0" w:noVBand="1"/>
      </w:tblPr>
      <w:tblGrid>
        <w:gridCol w:w="5293"/>
        <w:gridCol w:w="1647"/>
        <w:gridCol w:w="1491"/>
        <w:gridCol w:w="1491"/>
      </w:tblGrid>
      <w:tr w:rsidR="008F4592" w14:paraId="182C6C96" w14:textId="77777777">
        <w:trPr>
          <w:jc w:val="center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2" w14:textId="77777777" w:rsidR="008F4592" w:rsidRDefault="000F17A1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What skills and knowledge are you willing to bring to our board? 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3" w14:textId="77777777" w:rsidR="008F4592" w:rsidRDefault="000F17A1">
            <w:pPr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very experienced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4" w14:textId="77777777" w:rsidR="008F4592" w:rsidRDefault="000F17A1">
            <w:pPr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some experience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5" w14:textId="77777777" w:rsidR="008F4592" w:rsidRDefault="000F17A1">
            <w:pPr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little or no experience</w:t>
            </w:r>
          </w:p>
        </w:tc>
      </w:tr>
      <w:tr w:rsidR="008F4592" w14:paraId="182C6C9B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7" w14:textId="77777777" w:rsidR="008F4592" w:rsidRDefault="000F17A1" w:rsidP="00FB706D">
            <w:pPr>
              <w:spacing w:beforeLines="20" w:before="48" w:afterLines="20" w:after="48" w:line="240" w:lineRule="auto"/>
            </w:pPr>
            <w:r>
              <w:t>Strategic Planning, Organizational Development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41983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98" w14:textId="13D34566" w:rsidR="008F4592" w:rsidRDefault="003C233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361309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99" w14:textId="09CDA19D" w:rsidR="008F4592" w:rsidRDefault="003C233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75845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9A" w14:textId="6EDDAA19" w:rsidR="008F4592" w:rsidRDefault="003C233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A0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C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Fundraising, Grant Writing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528303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9D" w14:textId="3CC1D440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602689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9E" w14:textId="40C4E41F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367756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9F" w14:textId="5D8F8E57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A5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1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Board Development (recruitment, training, evaluation)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54656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2" w14:textId="04C7DEAA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713620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3" w14:textId="48ABE160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583516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4" w14:textId="7BA13E46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AA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6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Program Planning and Evaluation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778332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7" w14:textId="5C05787B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508371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8" w14:textId="2DA0C4AC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464887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9" w14:textId="1A95DB4A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AF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B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Human Resources - Personnel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926960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C" w14:textId="11212AF8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457066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D" w14:textId="2ECCA579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6524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AE" w14:textId="48D88370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B4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0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Financial Management and Control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150252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1" w14:textId="56A17C8B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98997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2" w14:textId="77B34404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65695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3" w14:textId="03FDD12E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B9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5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Public Relations, Communications, Social Media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645110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6" w14:textId="1604E0E5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39115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7" w14:textId="25E8BE1D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410767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8" w14:textId="0FDF244C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BE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A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Participation in Interagency Committees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83257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B" w14:textId="33FF95B9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492290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C" w14:textId="260E5EFD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119878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BD" w14:textId="322E38D9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C3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F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Public Speaking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3245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0" w14:textId="28E6A818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047498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1" w14:textId="73B9075C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85161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2" w14:textId="6015087C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C8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4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Teaching, Education, Instruction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60878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5" w14:textId="12224887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946267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6" w14:textId="09758CE2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51435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7" w14:textId="744FB35C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CD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9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Information Technology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15263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A" w14:textId="690272E6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458788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B" w14:textId="5933C6FD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6892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C" w14:textId="66A29E78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D2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E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Writing, Policy Development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68463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CF" w14:textId="71DF99A2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117259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0" w14:textId="7DBC172E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189721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1" w14:textId="6693D92E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D7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3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Event Planning and Implementing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97312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4" w14:textId="7A5D1F53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47131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5" w14:textId="472971D6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660623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6" w14:textId="0681CEDE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DC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8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Advocacy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535811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9" w14:textId="728BE849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49787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A" w14:textId="2E499074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85418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B" w14:textId="1516F0A6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E1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D" w14:textId="77777777" w:rsidR="00297954" w:rsidRDefault="00297954" w:rsidP="00FB706D">
            <w:pPr>
              <w:spacing w:beforeLines="20" w:before="48" w:afterLines="20" w:after="48" w:line="240" w:lineRule="auto"/>
            </w:pPr>
            <w:r>
              <w:t>Marketing - Outreach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88414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E" w14:textId="7135B7D5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181953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DF" w14:textId="11A4712B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23616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E0" w14:textId="2EEB63F4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E6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2" w14:textId="0CA17846" w:rsidR="00297954" w:rsidRDefault="00297954" w:rsidP="00FB706D">
            <w:pPr>
              <w:spacing w:beforeLines="20" w:before="48" w:afterLines="20" w:after="48" w:line="240" w:lineRule="auto"/>
            </w:pPr>
            <w:r>
              <w:t xml:space="preserve">Other (specify) </w:t>
            </w:r>
            <w:sdt>
              <w:sdtPr>
                <w:id w:val="1394548346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849399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E3" w14:textId="598783D0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79063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E4" w14:textId="3996AC90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29759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E5" w14:textId="61C744B3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  <w:tr w:rsidR="00297954" w14:paraId="182C6CEB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7" w14:textId="0A54D0B5" w:rsidR="00297954" w:rsidRDefault="00297954" w:rsidP="00FB706D">
            <w:pPr>
              <w:spacing w:beforeLines="20" w:before="48" w:afterLines="20" w:after="48" w:line="240" w:lineRule="auto"/>
            </w:pPr>
            <w:r>
              <w:t xml:space="preserve">Other (specify) </w:t>
            </w:r>
            <w:sdt>
              <w:sdtPr>
                <w:id w:val="-441608117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7207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E8" w14:textId="7EF94A71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-130623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E9" w14:textId="0BE32305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MS Gothic"/>
              </w:rPr>
              <w:id w:val="50232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C6CEA" w14:textId="4AEDAE4F" w:rsidR="00297954" w:rsidRDefault="00297954" w:rsidP="00FB706D">
                <w:pPr>
                  <w:spacing w:beforeLines="20" w:before="48" w:afterLines="20" w:after="48" w:line="240" w:lineRule="auto"/>
                  <w:jc w:val="center"/>
                </w:pPr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p>
            </w:sdtContent>
          </w:sdt>
        </w:tc>
      </w:tr>
    </w:tbl>
    <w:p w14:paraId="182C6CEC" w14:textId="77777777" w:rsidR="008F4592" w:rsidRDefault="008F4592">
      <w:pPr>
        <w:spacing w:after="0" w:line="240" w:lineRule="auto"/>
        <w:rPr>
          <w:sz w:val="24"/>
          <w:szCs w:val="24"/>
        </w:rPr>
      </w:pPr>
    </w:p>
    <w:p w14:paraId="182C6CED" w14:textId="77777777" w:rsidR="008F4592" w:rsidRDefault="000F17A1">
      <w:pPr>
        <w:spacing w:after="120" w:line="240" w:lineRule="auto"/>
      </w:pPr>
      <w:r>
        <w:t>Is there any other information that y</w:t>
      </w:r>
      <w:r w:rsidR="00024063">
        <w:t>ou would like to share with us?</w:t>
      </w:r>
    </w:p>
    <w:sdt>
      <w:sdtPr>
        <w:id w:val="27379973"/>
        <w:placeholder>
          <w:docPart w:val="DefaultPlaceholder_-1854013440"/>
        </w:placeholder>
        <w:showingPlcHdr/>
      </w:sdtPr>
      <w:sdtContent>
        <w:p w14:paraId="182C6CEE" w14:textId="1BDA771E" w:rsidR="008F4592" w:rsidRDefault="00732BF9">
          <w:pPr>
            <w:spacing w:before="100" w:after="100" w:line="240" w:lineRule="auto"/>
          </w:pPr>
          <w:r w:rsidRPr="00EF2E2A">
            <w:rPr>
              <w:rStyle w:val="PlaceholderText"/>
            </w:rPr>
            <w:t>Click or tap here to enter text.</w:t>
          </w:r>
        </w:p>
      </w:sdtContent>
    </w:sdt>
    <w:p w14:paraId="5C8D2886" w14:textId="77777777" w:rsidR="00FB706D" w:rsidRDefault="00FB706D">
      <w:pPr>
        <w:spacing w:before="100" w:after="100" w:line="240" w:lineRule="auto"/>
      </w:pPr>
    </w:p>
    <w:p w14:paraId="76A65BB4" w14:textId="6A9B22A6" w:rsidR="00492723" w:rsidRDefault="00492723">
      <w:pPr>
        <w:spacing w:before="100" w:after="100" w:line="240" w:lineRule="auto"/>
      </w:pPr>
      <w:r>
        <w:t>Who would recommend you for this position?</w:t>
      </w:r>
    </w:p>
    <w:sdt>
      <w:sdtPr>
        <w:id w:val="-1813715269"/>
        <w:placeholder>
          <w:docPart w:val="DefaultPlaceholder_-1854013440"/>
        </w:placeholder>
        <w:showingPlcHdr/>
      </w:sdtPr>
      <w:sdtContent>
        <w:p w14:paraId="6096E565" w14:textId="7F55B13D" w:rsidR="00492723" w:rsidRDefault="00732BF9">
          <w:pPr>
            <w:spacing w:before="100" w:after="100" w:line="240" w:lineRule="auto"/>
          </w:pPr>
          <w:r w:rsidRPr="00EF2E2A">
            <w:rPr>
              <w:rStyle w:val="PlaceholderText"/>
            </w:rPr>
            <w:t>Click or tap here to enter text.</w:t>
          </w:r>
        </w:p>
      </w:sdtContent>
    </w:sdt>
    <w:p w14:paraId="13E43130" w14:textId="77777777" w:rsidR="00FB706D" w:rsidRDefault="00FB706D" w:rsidP="00C64638">
      <w:pPr>
        <w:spacing w:before="100" w:after="100" w:line="240" w:lineRule="auto"/>
      </w:pPr>
    </w:p>
    <w:p w14:paraId="182C6CF0" w14:textId="2E587DF0" w:rsidR="00024063" w:rsidRPr="00024063" w:rsidRDefault="000F17A1" w:rsidP="00C64638">
      <w:pPr>
        <w:spacing w:before="100" w:after="100" w:line="240" w:lineRule="auto"/>
        <w:rPr>
          <w:sz w:val="28"/>
          <w:szCs w:val="28"/>
        </w:rPr>
      </w:pPr>
      <w:r>
        <w:t>Please include a</w:t>
      </w:r>
      <w:r w:rsidR="00024063">
        <w:t xml:space="preserve"> photo and </w:t>
      </w:r>
      <w:r>
        <w:t>bio</w:t>
      </w:r>
      <w:r>
        <w:rPr>
          <w:sz w:val="28"/>
          <w:szCs w:val="28"/>
        </w:rPr>
        <w:t> </w:t>
      </w:r>
    </w:p>
    <w:sdt>
      <w:sdtPr>
        <w:rPr>
          <w:sz w:val="28"/>
          <w:szCs w:val="28"/>
        </w:rPr>
        <w:id w:val="23533646"/>
        <w:placeholder>
          <w:docPart w:val="DefaultPlaceholder_-1854013440"/>
        </w:placeholder>
        <w:showingPlcHdr/>
      </w:sdtPr>
      <w:sdtContent>
        <w:p w14:paraId="182C6CF1" w14:textId="5286C6B2" w:rsidR="00024063" w:rsidRPr="00024063" w:rsidRDefault="00732BF9" w:rsidP="00024063">
          <w:pPr>
            <w:rPr>
              <w:sz w:val="28"/>
              <w:szCs w:val="28"/>
            </w:rPr>
          </w:pPr>
          <w:r w:rsidRPr="00EF2E2A">
            <w:rPr>
              <w:rStyle w:val="PlaceholderText"/>
            </w:rPr>
            <w:t>Click or tap here to enter text.</w:t>
          </w:r>
        </w:p>
      </w:sdtContent>
    </w:sdt>
    <w:p w14:paraId="182C6CF2" w14:textId="77777777" w:rsidR="00024063" w:rsidRDefault="00024063" w:rsidP="00024063">
      <w:pPr>
        <w:rPr>
          <w:sz w:val="28"/>
          <w:szCs w:val="28"/>
        </w:rPr>
      </w:pPr>
    </w:p>
    <w:p w14:paraId="182C6CF3" w14:textId="77777777" w:rsidR="008F4592" w:rsidRPr="00024063" w:rsidRDefault="00024063" w:rsidP="00024063">
      <w:pPr>
        <w:tabs>
          <w:tab w:val="left" w:pos="58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F4592" w:rsidRPr="00024063">
      <w:footerReference w:type="default" r:id="rId9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C6CFA" w14:textId="77777777" w:rsidR="007B5ED6" w:rsidRDefault="007B5ED6">
      <w:pPr>
        <w:spacing w:after="0" w:line="240" w:lineRule="auto"/>
      </w:pPr>
      <w:r>
        <w:separator/>
      </w:r>
    </w:p>
  </w:endnote>
  <w:endnote w:type="continuationSeparator" w:id="0">
    <w:p w14:paraId="182C6CFB" w14:textId="77777777" w:rsidR="007B5ED6" w:rsidRDefault="007B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Quattrocento">
    <w:altName w:val="Times New Roman"/>
    <w:charset w:val="00"/>
    <w:family w:val="roman"/>
    <w:pitch w:val="variable"/>
    <w:sig w:usb0="800000BF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C6CFC" w14:textId="77777777" w:rsidR="008F4592" w:rsidRDefault="000F17A1" w:rsidP="00024063">
    <w:pPr>
      <w:tabs>
        <w:tab w:val="center" w:pos="4680"/>
        <w:tab w:val="right" w:pos="9360"/>
      </w:tabs>
      <w:spacing w:before="100" w:after="0" w:line="240" w:lineRule="auto"/>
      <w:jc w:val="center"/>
      <w:rPr>
        <w:sz w:val="19"/>
        <w:szCs w:val="19"/>
      </w:rPr>
    </w:pPr>
    <w:r>
      <w:rPr>
        <w:sz w:val="19"/>
        <w:szCs w:val="19"/>
      </w:rPr>
      <w:t>NAMI Vermont • 600 Blair Park Road, Suite 301, Williston, VT 05495 • Phone: 802-876-7949 – 800-639-6480 • www.namivt.org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C6CF8" w14:textId="77777777" w:rsidR="007B5ED6" w:rsidRDefault="007B5ED6">
      <w:pPr>
        <w:spacing w:after="0" w:line="240" w:lineRule="auto"/>
      </w:pPr>
      <w:r>
        <w:separator/>
      </w:r>
    </w:p>
  </w:footnote>
  <w:footnote w:type="continuationSeparator" w:id="0">
    <w:p w14:paraId="182C6CF9" w14:textId="77777777" w:rsidR="007B5ED6" w:rsidRDefault="007B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attachedTemplate r:id="rId1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0B"/>
    <w:rsid w:val="00024063"/>
    <w:rsid w:val="000519FE"/>
    <w:rsid w:val="000E2AAE"/>
    <w:rsid w:val="000E4394"/>
    <w:rsid w:val="000F17A1"/>
    <w:rsid w:val="00297954"/>
    <w:rsid w:val="0031361D"/>
    <w:rsid w:val="00372D02"/>
    <w:rsid w:val="003C2334"/>
    <w:rsid w:val="003C6437"/>
    <w:rsid w:val="004732C8"/>
    <w:rsid w:val="00492723"/>
    <w:rsid w:val="00576E67"/>
    <w:rsid w:val="005A1199"/>
    <w:rsid w:val="00721BB2"/>
    <w:rsid w:val="00732100"/>
    <w:rsid w:val="00732BF9"/>
    <w:rsid w:val="007B5ED6"/>
    <w:rsid w:val="008F4592"/>
    <w:rsid w:val="00AC5807"/>
    <w:rsid w:val="00C03F9D"/>
    <w:rsid w:val="00C64638"/>
    <w:rsid w:val="00D37AA3"/>
    <w:rsid w:val="00E05BCB"/>
    <w:rsid w:val="00F37FEF"/>
    <w:rsid w:val="00F42D0B"/>
    <w:rsid w:val="00F5190A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6C7B"/>
  <w15:docId w15:val="{239194EC-AE41-4D5B-97B4-6573021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3"/>
  </w:style>
  <w:style w:type="paragraph" w:styleId="Footer">
    <w:name w:val="footer"/>
    <w:basedOn w:val="Normal"/>
    <w:link w:val="FooterChar"/>
    <w:uiPriority w:val="99"/>
    <w:unhideWhenUsed/>
    <w:rsid w:val="0002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63"/>
  </w:style>
  <w:style w:type="character" w:styleId="Hyperlink">
    <w:name w:val="Hyperlink"/>
    <w:basedOn w:val="DefaultParagraphFont"/>
    <w:uiPriority w:val="99"/>
    <w:unhideWhenUsed/>
    <w:rsid w:val="00372D0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233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erson@namiv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Director\Desktop\Google%20Drive\NAMI-Executive%20Director\Board%20of%20Directors\Board%20Applications\2018%20Board%20of%20Directors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E634E-8652-445E-B4C9-F7FBA41BB0F2}"/>
      </w:docPartPr>
      <w:docPartBody>
        <w:p w:rsidR="005E524E" w:rsidRDefault="005E524E">
          <w:r w:rsidRPr="00EF2E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Quattrocento">
    <w:altName w:val="Times New Roman"/>
    <w:charset w:val="00"/>
    <w:family w:val="roman"/>
    <w:pitch w:val="variable"/>
    <w:sig w:usb0="800000BF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4E"/>
    <w:rsid w:val="005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24E"/>
    <w:rPr>
      <w:color w:val="666666"/>
    </w:rPr>
  </w:style>
  <w:style w:type="paragraph" w:customStyle="1" w:styleId="25B5F3DB6B274F2381F6D6EFEA144722">
    <w:name w:val="25B5F3DB6B274F2381F6D6EFEA144722"/>
    <w:rsid w:val="005E5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A240-81E8-4EF0-AF1D-CB5BDB2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Board of Directors Application</Template>
  <TotalTime>74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ExecDirector</dc:creator>
  <cp:lastModifiedBy>Laurie Emerson</cp:lastModifiedBy>
  <cp:revision>18</cp:revision>
  <dcterms:created xsi:type="dcterms:W3CDTF">2018-02-16T15:02:00Z</dcterms:created>
  <dcterms:modified xsi:type="dcterms:W3CDTF">2024-04-12T18:54:00Z</dcterms:modified>
</cp:coreProperties>
</file>